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33020</wp:posOffset>
                </wp:positionV>
                <wp:extent cx="1893570" cy="451485"/>
                <wp:effectExtent l="4445" t="4445" r="6985" b="203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楷体_GB2312" w:hAnsi="楷体" w:eastAsia="楷体_GB2312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楷体" w:eastAsia="楷体_GB2312"/>
                                <w:w w:val="95"/>
                                <w:sz w:val="24"/>
                              </w:rPr>
                              <w:t>“不忘初心，立德树人”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ascii="楷体_GB2312" w:hAnsi="楷体" w:eastAsia="楷体_GB2312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楷体" w:eastAsia="楷体_GB2312"/>
                                <w:w w:val="95"/>
                                <w:sz w:val="24"/>
                              </w:rPr>
                              <w:t>师德师风优秀案例评选</w:t>
                            </w:r>
                          </w:p>
                        </w:txbxContent>
                      </wps:txbx>
                      <wps:bodyPr lIns="90000" tIns="36000" rIns="90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05pt;margin-top:2.6pt;height:35.55pt;width:149.1pt;z-index:251670528;mso-width-relative:page;mso-height-relative:page;" coordsize="21600,21600" o:gfxdata="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vfHw2AAAAAgBAAAPAAAAAAAAAAEAIAAAACIAAABk&#10;cnMvZG93bnJldi54bWxQSwECFAAUAAAACACHTuJAyNhW8QYCAAAYBAAADgAAAAAAAAABACAAAAAn&#10;AQAAZHJzL2Uyb0RvYy54bWxQSwUGAAAAAAYABgBZAQAAnwUAAAAA&#10;">
                <v:path/>
                <v:fill focussize="0,0"/>
                <v:stroke/>
                <v:imagedata o:title=""/>
                <o:lock v:ext="edit"/>
                <v:textbox inset="2.5mm,1mm,2.5mm,0mm">
                  <w:txbxContent>
                    <w:p>
                      <w:pPr>
                        <w:snapToGrid w:val="0"/>
                        <w:jc w:val="distribute"/>
                        <w:rPr>
                          <w:rFonts w:ascii="楷体_GB2312" w:hAnsi="楷体" w:eastAsia="楷体_GB2312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楷体_GB2312" w:hAnsi="楷体" w:eastAsia="楷体_GB2312"/>
                          <w:w w:val="95"/>
                          <w:sz w:val="24"/>
                        </w:rPr>
                        <w:t>“不忘初心，立德树人”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ascii="楷体_GB2312" w:hAnsi="楷体" w:eastAsia="楷体_GB2312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楷体_GB2312" w:hAnsi="楷体" w:eastAsia="楷体_GB2312"/>
                          <w:w w:val="95"/>
                          <w:sz w:val="24"/>
                        </w:rPr>
                        <w:t>师德师风优秀案例评选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30"/>
          <w:szCs w:val="30"/>
        </w:rPr>
        <w:t>附件5</w:t>
      </w:r>
    </w:p>
    <w:p>
      <w:pPr>
        <w:ind w:right="-2" w:rightChars="-1"/>
        <w:rPr>
          <w:rFonts w:ascii="黑体" w:eastAsia="黑体"/>
          <w:color w:val="000000"/>
          <w:sz w:val="30"/>
          <w:szCs w:val="30"/>
        </w:rPr>
      </w:pPr>
    </w:p>
    <w:p>
      <w:pPr>
        <w:ind w:right="-2" w:rightChars="-1"/>
        <w:rPr>
          <w:rFonts w:ascii="黑体" w:eastAsia="黑体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××××××××××××××</w:t>
      </w:r>
    </w:p>
    <w:p>
      <w:pPr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（案例名称 2号小标宋体字）</w:t>
      </w:r>
      <w:bookmarkStart w:id="0" w:name="_GoBack"/>
      <w:bookmarkEnd w:id="0"/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860" w:lineRule="exact"/>
        <w:ind w:left="708" w:leftChars="337"/>
        <w:rPr>
          <w:rFonts w:ascii="黑体" w:hAnsi="黑体" w:eastAsia="黑体"/>
          <w:color w:val="000000"/>
          <w:sz w:val="30"/>
          <w:szCs w:val="30"/>
        </w:rPr>
      </w:pPr>
      <w:r>
        <w:rPr>
          <w:rFonts w:ascii="黑体" w:hAnsi="黑体" w:eastAsia="黑体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1066800</wp:posOffset>
                </wp:positionV>
                <wp:extent cx="381952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84pt;height:0pt;width:300.75pt;z-index:251667456;mso-width-relative:page;mso-height-relative:page;" o:connectortype="straight" filled="f" coordsize="21600,21600" o:gfxdata="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do8YdkAAAALAQAA&#10;DwAAAAAAAAABACAAAAAiAAAAZHJzL2Rvd25yZXYueG1sUEsBAhQAFAAAAAgAh07iQBRnB8XfAQAA&#10;ngMAAA4AAAAAAAAAAQAgAAAAKAEAAGRycy9lMm9Eb2MueG1sUEsFBgAAAAAGAAYAWQEAAHkFAAAA&#10;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黑体" w:hAnsi="黑体" w:eastAsia="黑体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2707640</wp:posOffset>
                </wp:positionV>
                <wp:extent cx="381952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213.2pt;height:0pt;width:300.75pt;z-index:251669504;mso-width-relative:page;mso-height-relative:page;" o:connectortype="straight" filled="f" coordsize="21600,21600" o:gfxdata="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Oq4U2gAAAAsB&#10;AAAPAAAAAAAAAAEAIAAAACIAAABkcnMvZG93bnJldi54bWxQSwECFAAUAAAACACHTuJAnU8wKeAB&#10;AACeAwAADgAAAAAAAAABACAAAAApAQAAZHJzL2Uyb0RvYy54bWxQSwUGAAAAAAYABgBZAQAAewUA&#10;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黑体" w:hAnsi="黑体" w:eastAsia="黑体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1564640</wp:posOffset>
                </wp:positionV>
                <wp:extent cx="3819525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123.2pt;height:0pt;width:300.75pt;z-index:251668480;mso-width-relative:page;mso-height-relative:page;" o:connectortype="straight" filled="f" coordsize="21600,21600" o:gfxdata="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A7XLnaAAAACwEA&#10;AA8AAAAAAAAAAQAgAAAAIgAAAGRycy9kb3ducmV2LnhtbFBLAQIUABQAAAAIAIdO4kBHMBjG3wEA&#10;AJ4DAAAOAAAAAAAAAAEAIAAAACkBAABkcnMvZTJvRG9jLnhtbFBLBQYAAAAABgAGAFkBAAB6BQAA&#10;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黑体" w:hAnsi="黑体" w:eastAsia="黑体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518160</wp:posOffset>
                </wp:positionV>
                <wp:extent cx="381952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40.8pt;height:0pt;width:300.75pt;z-index:251666432;mso-width-relative:page;mso-height-relative:page;" o:connectortype="straight" filled="f" coordsize="21600,21600" o:gfxdata="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s18F2AAAAAkBAAAP&#10;AAAAAAAAAAEAIAAAACIAAABkcnMvZG93bnJldi54bWxQSwECFAAUAAAACACHTuJA+ViTst8BAACe&#10;AwAADgAAAAAAAAABACAAAAAnAQAAZHJzL2Uyb0RvYy54bWxQSwUGAAAAAAYABgBZAQAAeA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黑体" w:hAnsi="黑体" w:eastAsia="黑体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2161540</wp:posOffset>
                </wp:positionV>
                <wp:extent cx="381952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170.2pt;height:0pt;width:300.75pt;z-index:251671552;mso-width-relative:page;mso-height-relative:page;" o:connectortype="straight" filled="f" coordsize="21600,21600" o:gfxdata="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FDDHtoAAAAL&#10;AQAADwAAAAAAAAABACAAAAAiAAAAZHJzL2Rvd25yZXYueG1sUEsBAhQAFAAAAAgAh07iQCMnu13h&#10;AQAAngMAAA4AAAAAAAAAAQAgAAAAKQEAAGRycy9lMm9Eb2MueG1sUEsFBgAAAAAGAAYAWQEAAHwF&#10;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黑体" w:hAnsi="黑体" w:eastAsia="黑体"/>
          <w:color w:val="000000"/>
          <w:sz w:val="30"/>
          <w:szCs w:val="30"/>
        </w:rPr>
        <w:t>参评单位：</w:t>
      </w:r>
    </w:p>
    <w:p>
      <w:pPr>
        <w:spacing w:line="860" w:lineRule="exact"/>
        <w:ind w:left="708" w:leftChars="337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通讯地址：</w:t>
      </w:r>
    </w:p>
    <w:p>
      <w:pPr>
        <w:spacing w:line="860" w:lineRule="exact"/>
        <w:ind w:left="708" w:leftChars="337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邮　　编：</w:t>
      </w:r>
    </w:p>
    <w:p>
      <w:pPr>
        <w:spacing w:line="860" w:lineRule="exact"/>
        <w:ind w:left="708" w:leftChars="337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联 系 人：</w:t>
      </w:r>
    </w:p>
    <w:p>
      <w:pPr>
        <w:spacing w:line="860" w:lineRule="exact"/>
        <w:ind w:firstLine="750" w:firstLineChars="25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联系电话：</w:t>
      </w:r>
    </w:p>
    <w:p>
      <w:pPr>
        <w:pStyle w:val="4"/>
        <w:jc w:val="both"/>
        <w:rPr>
          <w:rFonts w:hint="eastAsia"/>
          <w:color w:val="000000"/>
          <w:sz w:val="30"/>
          <w:szCs w:val="30"/>
        </w:rPr>
      </w:pPr>
    </w:p>
    <w:p>
      <w:pPr>
        <w:pStyle w:val="4"/>
        <w:jc w:val="both"/>
        <w:rPr>
          <w:rFonts w:hint="eastAsia"/>
          <w:color w:val="000000"/>
          <w:sz w:val="30"/>
          <w:szCs w:val="30"/>
        </w:rPr>
      </w:pPr>
    </w:p>
    <w:p>
      <w:pPr>
        <w:pStyle w:val="4"/>
        <w:jc w:val="both"/>
        <w:rPr>
          <w:rFonts w:hint="eastAsia"/>
          <w:color w:val="000000"/>
          <w:sz w:val="30"/>
          <w:szCs w:val="30"/>
          <w:lang w:eastAsia="zh-CN"/>
        </w:rPr>
      </w:pPr>
    </w:p>
    <w:p>
      <w:pPr>
        <w:pStyle w:val="4"/>
        <w:jc w:val="both"/>
        <w:rPr>
          <w:rFonts w:hint="eastAsia"/>
          <w:color w:val="000000"/>
          <w:sz w:val="30"/>
          <w:szCs w:val="30"/>
          <w:lang w:eastAsia="zh-CN"/>
        </w:rPr>
      </w:pPr>
    </w:p>
    <w:p>
      <w:pPr>
        <w:pStyle w:val="4"/>
        <w:snapToGrid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案例名称（2号小标宋体字，居中对齐）</w:t>
      </w:r>
    </w:p>
    <w:p>
      <w:pPr>
        <w:pStyle w:val="5"/>
        <w:spacing w:before="293" w:beforeLines="50" w:after="587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作者1，作者2，……（三号楷体，居中对齐，段后空1行）</w:t>
      </w:r>
    </w:p>
    <w:p>
      <w:pPr>
        <w:pStyle w:val="6"/>
        <w:ind w:firstLine="620"/>
        <w:rPr>
          <w:b w:val="0"/>
          <w:color w:val="000000"/>
        </w:rPr>
      </w:pPr>
      <w:r>
        <w:rPr>
          <w:rFonts w:hint="eastAsia"/>
          <w:color w:val="000000"/>
        </w:rPr>
        <w:t>一、小标题</w:t>
      </w:r>
      <w:r>
        <w:rPr>
          <w:rFonts w:hint="eastAsia"/>
          <w:b w:val="0"/>
          <w:color w:val="000000"/>
        </w:rPr>
        <w:t xml:space="preserve">  （小三仿宋，加粗，左对齐，单倍行距，首行缩进2个字符，如果没有小标题则直接开始正文部分）</w:t>
      </w:r>
    </w:p>
    <w:p>
      <w:pPr>
        <w:pStyle w:val="7"/>
        <w:ind w:firstLine="620"/>
        <w:rPr>
          <w:color w:val="000000"/>
        </w:rPr>
      </w:pPr>
      <w:r>
        <w:rPr>
          <w:rFonts w:hint="eastAsia"/>
          <w:color w:val="000000"/>
        </w:rPr>
        <w:t>正文小三仿宋，左对齐，单倍行距，首行缩进2个字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10BE2"/>
    <w:rsid w:val="5BD10B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标题"/>
    <w:basedOn w:val="1"/>
    <w:qFormat/>
    <w:uiPriority w:val="0"/>
    <w:pPr>
      <w:jc w:val="center"/>
    </w:pPr>
    <w:rPr>
      <w:rFonts w:ascii="黑体" w:hAnsi="黑体" w:eastAsia="黑体"/>
      <w:sz w:val="36"/>
      <w:szCs w:val="36"/>
    </w:rPr>
  </w:style>
  <w:style w:type="paragraph" w:customStyle="1" w:styleId="5">
    <w:name w:val="作者样式"/>
    <w:basedOn w:val="1"/>
    <w:qFormat/>
    <w:uiPriority w:val="0"/>
    <w:pPr>
      <w:spacing w:after="312" w:afterLines="100"/>
      <w:jc w:val="center"/>
    </w:pPr>
    <w:rPr>
      <w:rFonts w:ascii="楷体_GB2312" w:eastAsia="楷体_GB2312"/>
      <w:sz w:val="32"/>
      <w:szCs w:val="30"/>
    </w:rPr>
  </w:style>
  <w:style w:type="paragraph" w:customStyle="1" w:styleId="6">
    <w:name w:val="小标题样式"/>
    <w:basedOn w:val="1"/>
    <w:qFormat/>
    <w:uiPriority w:val="0"/>
    <w:pPr>
      <w:ind w:firstLine="602" w:firstLineChars="200"/>
    </w:pPr>
    <w:rPr>
      <w:rFonts w:ascii="仿宋_GB2312" w:eastAsia="仿宋_GB2312"/>
      <w:b/>
      <w:sz w:val="30"/>
      <w:szCs w:val="30"/>
    </w:rPr>
  </w:style>
  <w:style w:type="paragraph" w:customStyle="1" w:styleId="7">
    <w:name w:val="正文样式"/>
    <w:basedOn w:val="1"/>
    <w:qFormat/>
    <w:uiPriority w:val="0"/>
    <w:pPr>
      <w:ind w:firstLine="600" w:firstLineChars="2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2018-05-18T02:09:00Z</dcterms:created>
  <dc:creator>Haedu</dc:creator>
  <cp:lastModifiedBy>Haedu</cp:lastModifiedBy>
  <dcterms:modified xsi:type="dcterms:W3CDTF">2018-05-18T02:10:11Z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