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附件3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河南省“不忘初心，立德树人”师德演讲比赛名额分配表</w:t>
      </w:r>
    </w:p>
    <w:tbl>
      <w:tblPr>
        <w:tblStyle w:val="3"/>
        <w:tblW w:w="14014" w:type="dxa"/>
        <w:jc w:val="center"/>
        <w:tblInd w:w="-11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4"/>
        <w:gridCol w:w="2260"/>
        <w:gridCol w:w="2261"/>
        <w:gridCol w:w="1792"/>
        <w:gridCol w:w="1791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参加决赛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推荐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二等奖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推荐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三等奖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中小学教师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特岗教师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郑州市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开封市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洛阳市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平顶山市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安阳市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鹤壁市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新乡市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焦作市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濮阳市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许昌市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漯河市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三门峡市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南阳市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商丘市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13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信阳市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周口市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驻马店市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济源市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巩义市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兰考县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汝州市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滑  县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长垣县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邓州市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永城市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固始县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鹿邑县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新蔡县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省实验中学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省第二实验中学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省实验小学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省实验幼儿园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河南大学附属中学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河南师范大学附属中学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45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5FEF"/>
    <w:rsid w:val="011C5F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2018-05-18T02:06:00Z</dcterms:created>
  <dc:creator>Haedu</dc:creator>
  <cp:lastModifiedBy>Haedu</cp:lastModifiedBy>
  <dcterms:modified xsi:type="dcterms:W3CDTF">2018-05-18T02:09:28Z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